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2DE85214" w:rsidR="00F16A42" w:rsidRPr="00F62FFA" w:rsidRDefault="00AD1973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Période : semaine du 23</w:t>
      </w:r>
      <w:r w:rsidR="00641F21" w:rsidRPr="00641F21">
        <w:rPr>
          <w:rFonts w:ascii="Bookman Old Style" w:hAnsi="Bookman Old Style"/>
          <w:b/>
          <w:bCs/>
        </w:rPr>
        <w:t xml:space="preserve"> au </w:t>
      </w:r>
      <w:r>
        <w:rPr>
          <w:rFonts w:ascii="Bookman Old Style" w:hAnsi="Bookman Old Style"/>
          <w:b/>
          <w:bCs/>
        </w:rPr>
        <w:t>29</w:t>
      </w:r>
      <w:r w:rsidR="00641F21" w:rsidRPr="00641F21">
        <w:rPr>
          <w:rFonts w:ascii="Bookman Old Style" w:hAnsi="Bookman Old Style"/>
          <w:b/>
          <w:bCs/>
        </w:rPr>
        <w:t xml:space="preserve"> janvier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151BB2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72DE922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37BD530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0142DB2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6C35E5B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00A5362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520B6FE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225</w:t>
            </w:r>
          </w:p>
        </w:tc>
      </w:tr>
      <w:tr w:rsidR="00151BB2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0C42592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4101197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12758BF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46686E0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0010D10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03D38E7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</w:tr>
      <w:tr w:rsidR="00151BB2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12C2C4F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132F693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6604878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1E6340F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17DE463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7C0C2C4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541</w:t>
            </w:r>
          </w:p>
        </w:tc>
      </w:tr>
      <w:tr w:rsidR="00151BB2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28E3D5D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4EA7C38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7E0FD2C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1525C52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4D5FFBB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4E2C88A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1C75FF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1C75FF" w:rsidRPr="00F62FFA" w:rsidRDefault="001C75FF" w:rsidP="001C75F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1C75FF" w:rsidRPr="00F62FFA" w:rsidRDefault="001C75FF" w:rsidP="001C75F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7A7C9B6D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1B8B82B1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6B0CAC50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61F336B1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12D50CD9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36ADDB3F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580</w:t>
            </w:r>
          </w:p>
        </w:tc>
      </w:tr>
      <w:tr w:rsidR="001C75FF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1C75FF" w:rsidRPr="00F62FFA" w:rsidRDefault="001C75FF" w:rsidP="001C75F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1C75FF" w:rsidRPr="00F62FFA" w:rsidRDefault="001C75FF" w:rsidP="001C75F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4A439C9F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04BCCDC3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404AED99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66B5526B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-0,8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739A146B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30F54E96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0,2</w:t>
            </w:r>
          </w:p>
        </w:tc>
      </w:tr>
      <w:tr w:rsidR="001C75FF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1C75FF" w:rsidRPr="00F62FFA" w:rsidRDefault="001C75FF" w:rsidP="001C75F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1C75FF" w:rsidRPr="00F62FFA" w:rsidRDefault="001C75FF" w:rsidP="001C75F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6BA4D1D3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36E337E7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65980ABA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024FCC95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17B4E84A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3F01A59D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636</w:t>
            </w:r>
          </w:p>
        </w:tc>
      </w:tr>
      <w:tr w:rsidR="001C75FF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1C75FF" w:rsidRPr="00F62FFA" w:rsidRDefault="001C75FF" w:rsidP="001C75F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1C75FF" w:rsidRPr="00F62FFA" w:rsidRDefault="001C75FF" w:rsidP="001C75F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1AD59720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7565DE40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506A9F37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0FF1D51C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6E1A2C72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03E29B77" w:rsidR="001C75FF" w:rsidRPr="00F62FFA" w:rsidRDefault="001C75FF" w:rsidP="001C75F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151BB2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53A8F9E6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396DEFD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68B2D091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03862C2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3C8E36B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291463FA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279</w:t>
            </w:r>
          </w:p>
        </w:tc>
      </w:tr>
      <w:tr w:rsidR="00151BB2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298316F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571FB38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667EAC3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707DF48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5BAC91D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38C9DC4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151BB2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1E6BDB5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1302684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21B7AB9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737B70F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383A2CD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0F8DC72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535</w:t>
            </w:r>
          </w:p>
        </w:tc>
      </w:tr>
      <w:tr w:rsidR="00151BB2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4724B4D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5CA8C4E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3216480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521C902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4396FBE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6636EAF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151BB2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3288F66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278C8F2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1CF04BE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472BB22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571FD6F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2772C8A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764</w:t>
            </w:r>
          </w:p>
        </w:tc>
      </w:tr>
      <w:tr w:rsidR="00151BB2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797F97A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62A3FF0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5F9E82E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1E4F535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1F34F0F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676C8C3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151BB2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2A56915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46B187A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65CE424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42B3466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434E9C3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6F991E4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</w:tr>
      <w:tr w:rsidR="00151BB2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0DE3820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779D621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1FFB61C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449CD6F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60C9D70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09B7F6C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</w:tr>
      <w:tr w:rsidR="00151BB2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2A6CB450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7ABB9530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752CD95B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6936AD1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1668498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16519CB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256</w:t>
            </w:r>
          </w:p>
        </w:tc>
      </w:tr>
      <w:tr w:rsidR="00151BB2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6F66DF3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4122B01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06D7006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4C7076F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245A33C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72EE972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</w:tr>
      <w:tr w:rsidR="00151BB2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03F22A4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05FBBC24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735DCEBC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1B43124E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6C8D4C25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6F51D08D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605</w:t>
            </w:r>
          </w:p>
        </w:tc>
      </w:tr>
      <w:tr w:rsidR="00151BB2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1FA2D80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42BD673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E2DCC4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30E9CAD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700D83B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3007DF1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</w:tr>
      <w:tr w:rsidR="00151BB2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0338AB50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12103AA0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5B94278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26587D85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017256A1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2356575B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647</w:t>
            </w:r>
          </w:p>
        </w:tc>
      </w:tr>
      <w:tr w:rsidR="00151BB2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72112BB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35AE357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25C3074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4D94DD5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096E2DE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6DDD018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-4,3</w:t>
            </w:r>
          </w:p>
        </w:tc>
      </w:tr>
      <w:tr w:rsidR="00151BB2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467408B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74944B0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6B19481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6E8A058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6712748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03EB21E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151BB2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0A83A79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6638111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5F622CE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442AF1D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3507EC9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4323BDD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6CAE29E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626EF65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0E894F5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6986658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7687E55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3994527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151BB2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507F894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2DF75E0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6031897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5B260CE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2967BF1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0CBC259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5DCD453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278E0FA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282107C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7FD1A31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1B12318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71268D0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151BB2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05B2847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3E439AF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1A4606F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52514BC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01F018C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148DDE1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151BB2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083541D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0546B2B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72A8EE7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64FAEC5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419449F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2ED37AA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</w:t>
            </w:r>
          </w:p>
        </w:tc>
      </w:tr>
      <w:tr w:rsidR="00151BB2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4BDC651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653029D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4783E18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4FB75CC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065A6FD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37C0868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5,0</w:t>
            </w:r>
          </w:p>
        </w:tc>
      </w:tr>
      <w:tr w:rsidR="00151BB2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79C81868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726EA641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33AF1C56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01FA6656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440D5F1D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2CCAB127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151BB2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6C21EA9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32E5330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5CD67C6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12C3775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461C855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2350AE1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12446D5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259F0171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0B23461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44339287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6CDFD0DB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2F954DCC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151BB2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56FA327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4114825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5E385DA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0D77BB2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35CD2A7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034BFB3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710BDC9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40ABF66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5D56931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6559B81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589E9A3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2A1319F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151BB2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4BB1569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496128E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5A01F29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0C6DC4A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109AB6F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5D2CEDC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03F2EFD7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6A816C0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6ECEBC1A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5656622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4D946D37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65C088C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151BB2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4BAB9A2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64C6CB2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142EDDC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7675983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501C4DD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5A52826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36F66AA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5A4CA1F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0A7A536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219E967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496D56E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0B63BEF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151BB2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2E747E4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02DFA4D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78CA1FD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095BEB5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71FF9D4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285E13A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2E2D64B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01C30DA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1194FC4C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54B3A68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43B35F0C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13BE0749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6 167</w:t>
            </w:r>
          </w:p>
        </w:tc>
      </w:tr>
      <w:tr w:rsidR="00151BB2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3F3F7D1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010BBF3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2C4949C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1794E34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47A5732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12C64A1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7BE920D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57E18CA0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6B315C0B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55CA300D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13814BE9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465BA3F1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151BB2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7B5081B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741ACC5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5FB26FF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220C169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3BB13C5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3DC400A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44AE0EEB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7FD0549A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24D5F17C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4B00A5BA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7D068BE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6D38FDCE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151BB2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1DB280C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3BD9CB3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37A4CD6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7461A19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01F30AD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2CE2C3E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14FBF53E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02A8642E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5C1AB2A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59298237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3AC794D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772C9A3B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151BB2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65A1A54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4D30DB5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78351AB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5EC56E8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308649E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2C57BD9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151BB2" w:rsidRPr="00F62FFA" w:rsidRDefault="00151BB2" w:rsidP="00151BB2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123FEBCC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41406F39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3CCDAD18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07FBB89F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447674A3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41446432" w:rsidR="00151BB2" w:rsidRPr="00F62FFA" w:rsidRDefault="00151BB2" w:rsidP="00151B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500</w:t>
            </w:r>
          </w:p>
        </w:tc>
      </w:tr>
      <w:tr w:rsidR="00151BB2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399D874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0C6DCC7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05D5A7A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2B09E9C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396A38C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2EFC87F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151BB2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5126BB9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139275D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4D39A37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3A9F85D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51678BF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4F0DC7E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151BB2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2017C91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7B49DD7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622A9D1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74B4EB0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6C4C6FA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68C6790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6CE5FFC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3E1A8BD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62BF421C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71CBD42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66C93F93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7275AD9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79 000</w:t>
            </w:r>
          </w:p>
        </w:tc>
      </w:tr>
      <w:tr w:rsidR="00151BB2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7098488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07745E6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3315F19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553A984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0A1D9859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028B3DF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1118D93D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5DC3C33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3D90535B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30A6990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03D3F82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4BC481E4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151BB2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6B85C1A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6AF09A4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21FE72C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105E379E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50954266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564FEF8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151BB2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465BE32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2AD76E3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2E7EF9E5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7FAC408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72C3F008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5CC4F282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151BB2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151BB2" w:rsidRPr="00F62FFA" w:rsidRDefault="00151BB2" w:rsidP="00151BB2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151BB2" w:rsidRPr="00F62FFA" w:rsidRDefault="00151BB2" w:rsidP="00151BB2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5E0FF8C1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5A0CA200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3E08BFF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0E11712A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7C2D109F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24E7B787" w:rsidR="00151BB2" w:rsidRPr="00F62FFA" w:rsidRDefault="00151BB2" w:rsidP="00151BB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6BC8D42B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1</w:t>
      </w:r>
      <w:r w:rsidR="00AD1973" w:rsidRPr="00AD1973">
        <w:rPr>
          <w:rFonts w:ascii="Bookman Old Style" w:hAnsi="Bookman Old Style" w:cs="Times New Roman"/>
          <w:sz w:val="20"/>
          <w:szCs w:val="20"/>
          <w:vertAlign w:val="superscript"/>
        </w:rPr>
        <w:t>er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février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4102DD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1B925375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65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4102DD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Tchaourou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Za-kpota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E3E1" w14:textId="77777777" w:rsidR="00775C9C" w:rsidRDefault="00775C9C" w:rsidP="00724F98">
      <w:r>
        <w:separator/>
      </w:r>
    </w:p>
  </w:endnote>
  <w:endnote w:type="continuationSeparator" w:id="0">
    <w:p w14:paraId="64575EB3" w14:textId="77777777" w:rsidR="00775C9C" w:rsidRDefault="00775C9C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641F21" w:rsidRDefault="00641F21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C5918" w14:textId="77777777" w:rsidR="00775C9C" w:rsidRDefault="00775C9C" w:rsidP="00724F98">
      <w:r>
        <w:separator/>
      </w:r>
    </w:p>
  </w:footnote>
  <w:footnote w:type="continuationSeparator" w:id="0">
    <w:p w14:paraId="382AC28C" w14:textId="77777777" w:rsidR="00775C9C" w:rsidRDefault="00775C9C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641F21" w:rsidRDefault="00641F21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641F21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641F21" w:rsidRDefault="00641F21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641F21" w:rsidRDefault="00641F21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641F21" w:rsidRDefault="00641F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0338"/>
    <w:rsid w:val="00011BF9"/>
    <w:rsid w:val="000177DC"/>
    <w:rsid w:val="00032BD1"/>
    <w:rsid w:val="00035577"/>
    <w:rsid w:val="0003693A"/>
    <w:rsid w:val="000373B8"/>
    <w:rsid w:val="00043A2A"/>
    <w:rsid w:val="00044EFA"/>
    <w:rsid w:val="00054F9A"/>
    <w:rsid w:val="0005636D"/>
    <w:rsid w:val="00062DC8"/>
    <w:rsid w:val="00066050"/>
    <w:rsid w:val="00067A63"/>
    <w:rsid w:val="00083A1B"/>
    <w:rsid w:val="000858B4"/>
    <w:rsid w:val="00085FA9"/>
    <w:rsid w:val="00091F67"/>
    <w:rsid w:val="000A2D1A"/>
    <w:rsid w:val="000A4BAC"/>
    <w:rsid w:val="000C1E73"/>
    <w:rsid w:val="000D61E0"/>
    <w:rsid w:val="000D7454"/>
    <w:rsid w:val="000E076E"/>
    <w:rsid w:val="000E466D"/>
    <w:rsid w:val="000E7B6A"/>
    <w:rsid w:val="000F6376"/>
    <w:rsid w:val="00104744"/>
    <w:rsid w:val="00111C4C"/>
    <w:rsid w:val="00117075"/>
    <w:rsid w:val="00122D04"/>
    <w:rsid w:val="00143CA7"/>
    <w:rsid w:val="00151BB2"/>
    <w:rsid w:val="00160E2B"/>
    <w:rsid w:val="001746F1"/>
    <w:rsid w:val="001777F9"/>
    <w:rsid w:val="00182DBF"/>
    <w:rsid w:val="00183293"/>
    <w:rsid w:val="001961A6"/>
    <w:rsid w:val="001A47F9"/>
    <w:rsid w:val="001C75FF"/>
    <w:rsid w:val="001D4681"/>
    <w:rsid w:val="001E4665"/>
    <w:rsid w:val="00200FF6"/>
    <w:rsid w:val="00210A2B"/>
    <w:rsid w:val="00217C03"/>
    <w:rsid w:val="002216EA"/>
    <w:rsid w:val="00236FC9"/>
    <w:rsid w:val="002407B1"/>
    <w:rsid w:val="00253C1C"/>
    <w:rsid w:val="00263C49"/>
    <w:rsid w:val="00264BC3"/>
    <w:rsid w:val="00266D81"/>
    <w:rsid w:val="002701D1"/>
    <w:rsid w:val="00274403"/>
    <w:rsid w:val="002843C2"/>
    <w:rsid w:val="00293D6D"/>
    <w:rsid w:val="002A2625"/>
    <w:rsid w:val="002B1BFA"/>
    <w:rsid w:val="002B2054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62FB8"/>
    <w:rsid w:val="00372CE4"/>
    <w:rsid w:val="0037625B"/>
    <w:rsid w:val="003801AA"/>
    <w:rsid w:val="003944E8"/>
    <w:rsid w:val="00396E3C"/>
    <w:rsid w:val="003A1900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02DD"/>
    <w:rsid w:val="00413944"/>
    <w:rsid w:val="00415411"/>
    <w:rsid w:val="0041744B"/>
    <w:rsid w:val="00425CDF"/>
    <w:rsid w:val="00427A32"/>
    <w:rsid w:val="00462EF2"/>
    <w:rsid w:val="00472C97"/>
    <w:rsid w:val="00475155"/>
    <w:rsid w:val="0047699C"/>
    <w:rsid w:val="00482CE6"/>
    <w:rsid w:val="004A0881"/>
    <w:rsid w:val="004A0944"/>
    <w:rsid w:val="004A39BD"/>
    <w:rsid w:val="004A730F"/>
    <w:rsid w:val="004D0CC3"/>
    <w:rsid w:val="004D283A"/>
    <w:rsid w:val="004D5768"/>
    <w:rsid w:val="004D7A0E"/>
    <w:rsid w:val="004E7A10"/>
    <w:rsid w:val="004F1002"/>
    <w:rsid w:val="004F20EC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1246"/>
    <w:rsid w:val="00584303"/>
    <w:rsid w:val="0058754A"/>
    <w:rsid w:val="005910D9"/>
    <w:rsid w:val="005952DB"/>
    <w:rsid w:val="005A324F"/>
    <w:rsid w:val="005A338E"/>
    <w:rsid w:val="005A72CC"/>
    <w:rsid w:val="005B4805"/>
    <w:rsid w:val="005B734F"/>
    <w:rsid w:val="005C2BDC"/>
    <w:rsid w:val="005C35A4"/>
    <w:rsid w:val="005C7DF7"/>
    <w:rsid w:val="005D40C4"/>
    <w:rsid w:val="005E2CD9"/>
    <w:rsid w:val="005F4868"/>
    <w:rsid w:val="005F752D"/>
    <w:rsid w:val="005F7806"/>
    <w:rsid w:val="00607E7B"/>
    <w:rsid w:val="00622C6F"/>
    <w:rsid w:val="006329E6"/>
    <w:rsid w:val="00641F21"/>
    <w:rsid w:val="00642EE3"/>
    <w:rsid w:val="00650AAA"/>
    <w:rsid w:val="0065494C"/>
    <w:rsid w:val="0065503B"/>
    <w:rsid w:val="00661407"/>
    <w:rsid w:val="0066279E"/>
    <w:rsid w:val="006638C6"/>
    <w:rsid w:val="00682146"/>
    <w:rsid w:val="00691CEC"/>
    <w:rsid w:val="006A1B1A"/>
    <w:rsid w:val="006A3A91"/>
    <w:rsid w:val="006A47E5"/>
    <w:rsid w:val="006B48D2"/>
    <w:rsid w:val="006B7595"/>
    <w:rsid w:val="006B7FBF"/>
    <w:rsid w:val="006C6F41"/>
    <w:rsid w:val="006D161E"/>
    <w:rsid w:val="006D2C7B"/>
    <w:rsid w:val="006E5994"/>
    <w:rsid w:val="006E5999"/>
    <w:rsid w:val="006E5E36"/>
    <w:rsid w:val="006E6269"/>
    <w:rsid w:val="006F7DE1"/>
    <w:rsid w:val="00701CCC"/>
    <w:rsid w:val="00711278"/>
    <w:rsid w:val="00711E9A"/>
    <w:rsid w:val="00724F98"/>
    <w:rsid w:val="00727FDC"/>
    <w:rsid w:val="0073121A"/>
    <w:rsid w:val="00735084"/>
    <w:rsid w:val="0073550B"/>
    <w:rsid w:val="0073699F"/>
    <w:rsid w:val="00745A2E"/>
    <w:rsid w:val="00745EE3"/>
    <w:rsid w:val="007471FE"/>
    <w:rsid w:val="00747EA7"/>
    <w:rsid w:val="0076012E"/>
    <w:rsid w:val="00771FEE"/>
    <w:rsid w:val="00775C9C"/>
    <w:rsid w:val="00776161"/>
    <w:rsid w:val="00782CC0"/>
    <w:rsid w:val="007917AD"/>
    <w:rsid w:val="00793CC0"/>
    <w:rsid w:val="00793EC8"/>
    <w:rsid w:val="00797578"/>
    <w:rsid w:val="007A6B6A"/>
    <w:rsid w:val="007B5D70"/>
    <w:rsid w:val="007C5087"/>
    <w:rsid w:val="007D36A0"/>
    <w:rsid w:val="007D5E38"/>
    <w:rsid w:val="007E6CD2"/>
    <w:rsid w:val="007F5F8B"/>
    <w:rsid w:val="007F6B97"/>
    <w:rsid w:val="00800C29"/>
    <w:rsid w:val="00801A95"/>
    <w:rsid w:val="00824314"/>
    <w:rsid w:val="008246D5"/>
    <w:rsid w:val="008342D2"/>
    <w:rsid w:val="008455D3"/>
    <w:rsid w:val="00846B9D"/>
    <w:rsid w:val="0086025B"/>
    <w:rsid w:val="00873DF1"/>
    <w:rsid w:val="00881A67"/>
    <w:rsid w:val="008A64A6"/>
    <w:rsid w:val="008B3E85"/>
    <w:rsid w:val="008C2709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4579E"/>
    <w:rsid w:val="00954564"/>
    <w:rsid w:val="00957B4E"/>
    <w:rsid w:val="00957E21"/>
    <w:rsid w:val="0097640B"/>
    <w:rsid w:val="00990736"/>
    <w:rsid w:val="009A3013"/>
    <w:rsid w:val="009A4D04"/>
    <w:rsid w:val="009A6121"/>
    <w:rsid w:val="009B1AD9"/>
    <w:rsid w:val="009B4242"/>
    <w:rsid w:val="009B7447"/>
    <w:rsid w:val="009D40D1"/>
    <w:rsid w:val="009E5C94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D1973"/>
    <w:rsid w:val="00AD6737"/>
    <w:rsid w:val="00AE0860"/>
    <w:rsid w:val="00AE57DE"/>
    <w:rsid w:val="00AF7020"/>
    <w:rsid w:val="00B045B1"/>
    <w:rsid w:val="00B24556"/>
    <w:rsid w:val="00B54EE0"/>
    <w:rsid w:val="00B63FEC"/>
    <w:rsid w:val="00B664FD"/>
    <w:rsid w:val="00B74FAD"/>
    <w:rsid w:val="00B80BAC"/>
    <w:rsid w:val="00B9262B"/>
    <w:rsid w:val="00B947A3"/>
    <w:rsid w:val="00B964D3"/>
    <w:rsid w:val="00B974E2"/>
    <w:rsid w:val="00BA3DB8"/>
    <w:rsid w:val="00BB4BBB"/>
    <w:rsid w:val="00BC234D"/>
    <w:rsid w:val="00BC3BB0"/>
    <w:rsid w:val="00BD0CE9"/>
    <w:rsid w:val="00BD1A82"/>
    <w:rsid w:val="00BE7E1D"/>
    <w:rsid w:val="00BF0046"/>
    <w:rsid w:val="00BF01D1"/>
    <w:rsid w:val="00BF2AA2"/>
    <w:rsid w:val="00C05BEE"/>
    <w:rsid w:val="00C11F90"/>
    <w:rsid w:val="00C12B92"/>
    <w:rsid w:val="00C20734"/>
    <w:rsid w:val="00C23DD2"/>
    <w:rsid w:val="00C2485B"/>
    <w:rsid w:val="00C273FD"/>
    <w:rsid w:val="00C47EEF"/>
    <w:rsid w:val="00C50A5E"/>
    <w:rsid w:val="00C61AA4"/>
    <w:rsid w:val="00C638E8"/>
    <w:rsid w:val="00C76530"/>
    <w:rsid w:val="00C77980"/>
    <w:rsid w:val="00C94958"/>
    <w:rsid w:val="00CA5657"/>
    <w:rsid w:val="00CB1B5A"/>
    <w:rsid w:val="00D15E5B"/>
    <w:rsid w:val="00D16ECC"/>
    <w:rsid w:val="00D2020B"/>
    <w:rsid w:val="00D22312"/>
    <w:rsid w:val="00D27FDE"/>
    <w:rsid w:val="00D42030"/>
    <w:rsid w:val="00D46014"/>
    <w:rsid w:val="00D629CA"/>
    <w:rsid w:val="00D67BF3"/>
    <w:rsid w:val="00D7460D"/>
    <w:rsid w:val="00D75D4D"/>
    <w:rsid w:val="00D7668A"/>
    <w:rsid w:val="00D80FBD"/>
    <w:rsid w:val="00D82E53"/>
    <w:rsid w:val="00D921C5"/>
    <w:rsid w:val="00D966F6"/>
    <w:rsid w:val="00DA45A7"/>
    <w:rsid w:val="00DA757F"/>
    <w:rsid w:val="00DA7AA4"/>
    <w:rsid w:val="00DC1997"/>
    <w:rsid w:val="00DC46EF"/>
    <w:rsid w:val="00DC5E91"/>
    <w:rsid w:val="00DC65EB"/>
    <w:rsid w:val="00DE64D1"/>
    <w:rsid w:val="00DF012B"/>
    <w:rsid w:val="00DF2C86"/>
    <w:rsid w:val="00E04328"/>
    <w:rsid w:val="00E05D10"/>
    <w:rsid w:val="00E10D69"/>
    <w:rsid w:val="00E235BE"/>
    <w:rsid w:val="00E26885"/>
    <w:rsid w:val="00E33D1B"/>
    <w:rsid w:val="00E37293"/>
    <w:rsid w:val="00E37C82"/>
    <w:rsid w:val="00E433CE"/>
    <w:rsid w:val="00E7385C"/>
    <w:rsid w:val="00E7669F"/>
    <w:rsid w:val="00E93A03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373A"/>
    <w:rsid w:val="00ED4831"/>
    <w:rsid w:val="00EE31BF"/>
    <w:rsid w:val="00EF14B8"/>
    <w:rsid w:val="00EF337F"/>
    <w:rsid w:val="00EF4ACB"/>
    <w:rsid w:val="00F0791C"/>
    <w:rsid w:val="00F116F4"/>
    <w:rsid w:val="00F14EC5"/>
    <w:rsid w:val="00F15848"/>
    <w:rsid w:val="00F16A42"/>
    <w:rsid w:val="00F33030"/>
    <w:rsid w:val="00F35431"/>
    <w:rsid w:val="00F37FF8"/>
    <w:rsid w:val="00F456F6"/>
    <w:rsid w:val="00F461F4"/>
    <w:rsid w:val="00F53BB5"/>
    <w:rsid w:val="00F553FD"/>
    <w:rsid w:val="00F62FFA"/>
    <w:rsid w:val="00F76079"/>
    <w:rsid w:val="00F77CF8"/>
    <w:rsid w:val="00FA4271"/>
    <w:rsid w:val="00FA5410"/>
    <w:rsid w:val="00FB629D"/>
    <w:rsid w:val="00FC5671"/>
    <w:rsid w:val="00FC65E5"/>
    <w:rsid w:val="00FC66D9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ACA6-3AA5-4D68-A35A-58B6C688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477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46</cp:revision>
  <cp:lastPrinted>2022-10-18T09:40:00Z</cp:lastPrinted>
  <dcterms:created xsi:type="dcterms:W3CDTF">2022-10-18T09:43:00Z</dcterms:created>
  <dcterms:modified xsi:type="dcterms:W3CDTF">2023-02-02T07:28:00Z</dcterms:modified>
</cp:coreProperties>
</file>